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6B305" w14:textId="77777777" w:rsidR="006111F6" w:rsidRDefault="001775D4" w:rsidP="001775D4">
      <w:pPr>
        <w:jc w:val="center"/>
      </w:pPr>
      <w:r>
        <w:rPr>
          <w:noProof/>
        </w:rPr>
        <w:drawing>
          <wp:inline distT="0" distB="0" distL="0" distR="0" wp14:anchorId="1A7032A9" wp14:editId="5D544147">
            <wp:extent cx="1161535" cy="3961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SCLogoPack_Blue-06_resized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726" cy="440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color w:val="0070C0"/>
          <w:sz w:val="28"/>
          <w:szCs w:val="28"/>
        </w:rPr>
        <w:alias w:val="Enter Your Name:"/>
        <w:tag w:val="Enter Your Name:"/>
        <w:id w:val="288552880"/>
        <w:placeholder>
          <w:docPart w:val="8C6A367B3CA453469597CBBA9E93D079"/>
        </w:placeholder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14:paraId="797E914B" w14:textId="77777777" w:rsidR="009208A1" w:rsidRPr="007276EF" w:rsidRDefault="009208A1" w:rsidP="007276EF">
          <w:pPr>
            <w:pStyle w:val="Name"/>
            <w:spacing w:beforeLines="20" w:before="48" w:afterLines="20" w:after="48" w:line="240" w:lineRule="auto"/>
            <w:jc w:val="center"/>
            <w:rPr>
              <w:sz w:val="28"/>
              <w:szCs w:val="28"/>
            </w:rPr>
          </w:pPr>
          <w:r w:rsidRPr="007276EF">
            <w:rPr>
              <w:color w:val="0070C0"/>
              <w:sz w:val="28"/>
              <w:szCs w:val="28"/>
            </w:rPr>
            <w:t>Drs. Jared &amp; Jenny Brockington</w:t>
          </w:r>
        </w:p>
      </w:sdtContent>
    </w:sdt>
    <w:p w14:paraId="2EAC1B31" w14:textId="77777777" w:rsidR="0050106A" w:rsidRDefault="0050106A" w:rsidP="0050106A">
      <w:pPr>
        <w:pStyle w:val="Date"/>
        <w:spacing w:beforeLines="40" w:before="96" w:afterLines="40" w:after="96"/>
        <w:rPr>
          <w:sz w:val="20"/>
          <w:szCs w:val="20"/>
        </w:rPr>
      </w:pPr>
    </w:p>
    <w:p w14:paraId="4BADF7C8" w14:textId="5439EF9E" w:rsidR="00911FFD" w:rsidRPr="00912786" w:rsidRDefault="00AF0934" w:rsidP="00911FFD">
      <w:pPr>
        <w:pStyle w:val="Date"/>
        <w:spacing w:beforeLines="40" w:before="96" w:afterLines="40" w:after="96"/>
        <w:rPr>
          <w:sz w:val="20"/>
          <w:szCs w:val="20"/>
        </w:rPr>
      </w:pPr>
      <w:r>
        <w:rPr>
          <w:sz w:val="20"/>
          <w:szCs w:val="20"/>
        </w:rPr>
        <w:t>July 19</w:t>
      </w:r>
      <w:r w:rsidR="007419FA">
        <w:rPr>
          <w:sz w:val="20"/>
          <w:szCs w:val="20"/>
        </w:rPr>
        <w:t>, 2021</w:t>
      </w:r>
    </w:p>
    <w:p w14:paraId="2F00F445" w14:textId="77777777" w:rsidR="00911FFD" w:rsidRDefault="00911FFD" w:rsidP="00911FFD">
      <w:pPr>
        <w:spacing w:after="0" w:line="240" w:lineRule="auto"/>
        <w:rPr>
          <w:b/>
          <w:bCs/>
        </w:rPr>
      </w:pPr>
    </w:p>
    <w:p w14:paraId="6C07A2C6" w14:textId="4C17255B" w:rsidR="00911FFD" w:rsidRPr="001025F9" w:rsidRDefault="00911FFD" w:rsidP="00911FFD">
      <w:pPr>
        <w:spacing w:after="0" w:line="240" w:lineRule="auto"/>
        <w:rPr>
          <w:b/>
          <w:bCs/>
        </w:rPr>
      </w:pPr>
      <w:r w:rsidRPr="001025F9">
        <w:rPr>
          <w:b/>
          <w:bCs/>
        </w:rPr>
        <w:t>Position</w:t>
      </w:r>
      <w:r w:rsidRPr="0090568F">
        <w:rPr>
          <w:b/>
          <w:bCs/>
        </w:rPr>
        <w:t>: In-home teacher of one to two 1st grade girls</w:t>
      </w:r>
    </w:p>
    <w:p w14:paraId="7BFC6E14" w14:textId="77777777" w:rsidR="00911FFD" w:rsidRPr="001025F9" w:rsidRDefault="00911FFD" w:rsidP="00911FFD">
      <w:pPr>
        <w:spacing w:after="0" w:line="240" w:lineRule="auto"/>
        <w:rPr>
          <w:b/>
          <w:bCs/>
        </w:rPr>
      </w:pPr>
      <w:r w:rsidRPr="001025F9">
        <w:rPr>
          <w:b/>
          <w:bCs/>
        </w:rPr>
        <w:t xml:space="preserve">Location: Nkhoma, Malawi </w:t>
      </w:r>
    </w:p>
    <w:p w14:paraId="1E17E1B0" w14:textId="77777777" w:rsidR="00911FFD" w:rsidRPr="001025F9" w:rsidRDefault="00911FFD" w:rsidP="00911FFD">
      <w:pPr>
        <w:spacing w:after="0" w:line="240" w:lineRule="auto"/>
        <w:rPr>
          <w:b/>
          <w:bCs/>
        </w:rPr>
      </w:pPr>
      <w:r w:rsidRPr="001025F9">
        <w:rPr>
          <w:b/>
          <w:bCs/>
        </w:rPr>
        <w:t>Family:  Drs. Jared &amp; Jenny Brockington (</w:t>
      </w:r>
      <w:hyperlink r:id="rId8" w:history="1">
        <w:r w:rsidRPr="001025F9">
          <w:rPr>
            <w:rStyle w:val="Hyperlink"/>
            <w:b/>
            <w:bCs/>
          </w:rPr>
          <w:t>www.thedrsbrockington.org</w:t>
        </w:r>
      </w:hyperlink>
      <w:r w:rsidRPr="001025F9">
        <w:rPr>
          <w:b/>
          <w:bCs/>
        </w:rPr>
        <w:t xml:space="preserve">) </w:t>
      </w:r>
    </w:p>
    <w:p w14:paraId="1539F07C" w14:textId="501C30F5" w:rsidR="00911FFD" w:rsidRPr="001025F9" w:rsidRDefault="00911FFD" w:rsidP="00911FFD">
      <w:pPr>
        <w:spacing w:after="0" w:line="240" w:lineRule="auto"/>
        <w:rPr>
          <w:b/>
          <w:bCs/>
        </w:rPr>
      </w:pPr>
      <w:r w:rsidRPr="001025F9">
        <w:rPr>
          <w:b/>
          <w:bCs/>
        </w:rPr>
        <w:t xml:space="preserve">Length of Comittment: </w:t>
      </w:r>
      <w:r w:rsidR="00AF0934">
        <w:rPr>
          <w:b/>
          <w:bCs/>
        </w:rPr>
        <w:t xml:space="preserve">6 months (or longer) </w:t>
      </w:r>
      <w:bookmarkStart w:id="0" w:name="_GoBack"/>
      <w:bookmarkEnd w:id="0"/>
    </w:p>
    <w:p w14:paraId="6ACB8CD3" w14:textId="1E73F7D6" w:rsidR="00911FFD" w:rsidRDefault="00911FFD" w:rsidP="00911FFD">
      <w:pPr>
        <w:spacing w:after="0" w:line="240" w:lineRule="auto"/>
      </w:pPr>
      <w:r w:rsidRPr="001025F9">
        <w:rPr>
          <w:b/>
          <w:bCs/>
        </w:rPr>
        <w:t>Start Date:  J</w:t>
      </w:r>
      <w:r w:rsidR="00AF0934">
        <w:rPr>
          <w:b/>
          <w:bCs/>
        </w:rPr>
        <w:t>anuary</w:t>
      </w:r>
      <w:r w:rsidRPr="001025F9">
        <w:rPr>
          <w:b/>
          <w:bCs/>
        </w:rPr>
        <w:t xml:space="preserve"> 2021</w:t>
      </w:r>
    </w:p>
    <w:p w14:paraId="043A04FD" w14:textId="77777777" w:rsidR="00911FFD" w:rsidRDefault="00911FFD" w:rsidP="0050106A">
      <w:pPr>
        <w:spacing w:after="40" w:line="240" w:lineRule="auto"/>
      </w:pPr>
    </w:p>
    <w:p w14:paraId="77CDEBAD" w14:textId="40DE14FC" w:rsidR="00317F00" w:rsidRDefault="001025F9" w:rsidP="0050106A">
      <w:pPr>
        <w:spacing w:after="40" w:line="240" w:lineRule="auto"/>
      </w:pPr>
      <w:r>
        <w:t xml:space="preserve">Applicant Name: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233C2BD0" w14:textId="77777777" w:rsidR="001025F9" w:rsidRDefault="001025F9" w:rsidP="0050106A">
      <w:pPr>
        <w:spacing w:after="40" w:line="240" w:lineRule="auto"/>
        <w:sectPr w:rsidR="001025F9" w:rsidSect="001775D4">
          <w:footerReference w:type="default" r:id="rId9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0D46FDC8" w14:textId="026B63BE" w:rsidR="001025F9" w:rsidRDefault="001025F9" w:rsidP="0050106A">
      <w:pPr>
        <w:spacing w:after="40" w:line="240" w:lineRule="auto"/>
      </w:pPr>
      <w:r>
        <w:t xml:space="preserve">Address: </w:t>
      </w:r>
    </w:p>
    <w:p w14:paraId="6CDE31F5" w14:textId="5CF47B28" w:rsidR="001025F9" w:rsidRDefault="001025F9" w:rsidP="0050106A">
      <w:pPr>
        <w:spacing w:after="40" w:line="240" w:lineRule="auto"/>
      </w:pPr>
      <w:r>
        <w:t xml:space="preserve">Phone:  </w:t>
      </w:r>
    </w:p>
    <w:p w14:paraId="2A25A26C" w14:textId="59902BE8" w:rsidR="001025F9" w:rsidRDefault="001025F9" w:rsidP="0050106A">
      <w:pPr>
        <w:spacing w:after="40" w:line="240" w:lineRule="auto"/>
      </w:pPr>
      <w:r>
        <w:t xml:space="preserve">Email: </w:t>
      </w:r>
    </w:p>
    <w:p w14:paraId="62781484" w14:textId="77777777" w:rsidR="001025F9" w:rsidRDefault="001025F9" w:rsidP="0050106A">
      <w:pPr>
        <w:spacing w:after="40" w:line="240" w:lineRule="auto"/>
      </w:pPr>
      <w:r>
        <w:t xml:space="preserve">Current or most recent </w:t>
      </w:r>
      <w:proofErr w:type="spellStart"/>
      <w:r>
        <w:t>employeer</w:t>
      </w:r>
      <w:proofErr w:type="spellEnd"/>
      <w:r>
        <w:t xml:space="preserve">: </w:t>
      </w:r>
    </w:p>
    <w:p w14:paraId="63CCB313" w14:textId="7BD69BC2" w:rsidR="001025F9" w:rsidRDefault="001025F9" w:rsidP="0050106A">
      <w:pPr>
        <w:spacing w:after="40" w:line="240" w:lineRule="auto"/>
      </w:pPr>
      <w:r>
        <w:t xml:space="preserve">Contact information for above:  </w:t>
      </w:r>
    </w:p>
    <w:p w14:paraId="73226D71" w14:textId="77777777" w:rsidR="001025F9" w:rsidRDefault="001025F9" w:rsidP="00317F00">
      <w:pPr>
        <w:spacing w:after="80" w:line="240" w:lineRule="auto"/>
      </w:pPr>
    </w:p>
    <w:p w14:paraId="042B15D7" w14:textId="226323B5" w:rsidR="001025F9" w:rsidRDefault="001025F9" w:rsidP="00317F00">
      <w:pPr>
        <w:spacing w:after="80" w:line="240" w:lineRule="auto"/>
      </w:pPr>
      <w:r>
        <w:t xml:space="preserve">Please answer questions below (no </w:t>
      </w:r>
      <w:proofErr w:type="spellStart"/>
      <w:r>
        <w:t>miminum</w:t>
      </w:r>
      <w:proofErr w:type="spellEnd"/>
      <w:r>
        <w:t xml:space="preserve"> or maximum word count).</w:t>
      </w:r>
    </w:p>
    <w:p w14:paraId="6DEA3283" w14:textId="75235F74" w:rsidR="001025F9" w:rsidRDefault="001025F9" w:rsidP="001025F9">
      <w:pPr>
        <w:spacing w:after="80" w:line="240" w:lineRule="auto"/>
      </w:pPr>
      <w:r>
        <w:t xml:space="preserve">How did you learn about the position? </w:t>
      </w:r>
    </w:p>
    <w:p w14:paraId="6911DAED" w14:textId="77777777" w:rsidR="0050106A" w:rsidRDefault="0050106A" w:rsidP="001025F9">
      <w:pPr>
        <w:spacing w:after="80" w:line="240" w:lineRule="auto"/>
      </w:pPr>
    </w:p>
    <w:p w14:paraId="63D08BA1" w14:textId="52897F2C" w:rsidR="001025F9" w:rsidRDefault="001025F9" w:rsidP="00317F00">
      <w:pPr>
        <w:spacing w:after="80" w:line="240" w:lineRule="auto"/>
      </w:pPr>
    </w:p>
    <w:p w14:paraId="7FE09319" w14:textId="6D08A49D" w:rsidR="001025F9" w:rsidRDefault="001025F9" w:rsidP="00317F00">
      <w:pPr>
        <w:spacing w:after="80" w:line="240" w:lineRule="auto"/>
      </w:pPr>
      <w:r>
        <w:t xml:space="preserve">Why are you interested in this position? </w:t>
      </w:r>
    </w:p>
    <w:p w14:paraId="7FA01829" w14:textId="77777777" w:rsidR="0050106A" w:rsidRDefault="0050106A" w:rsidP="00317F00">
      <w:pPr>
        <w:spacing w:after="80" w:line="240" w:lineRule="auto"/>
      </w:pPr>
    </w:p>
    <w:p w14:paraId="2DCA877E" w14:textId="4DBCA724" w:rsidR="001025F9" w:rsidRDefault="001025F9" w:rsidP="00317F00">
      <w:pPr>
        <w:spacing w:after="80" w:line="240" w:lineRule="auto"/>
      </w:pPr>
    </w:p>
    <w:p w14:paraId="5964FD06" w14:textId="3BCBEA49" w:rsidR="001025F9" w:rsidRDefault="001025F9" w:rsidP="00317F00">
      <w:pPr>
        <w:spacing w:after="80" w:line="240" w:lineRule="auto"/>
      </w:pPr>
      <w:r>
        <w:t xml:space="preserve">How do you feel about educating elementary age students? </w:t>
      </w:r>
    </w:p>
    <w:p w14:paraId="18E7C312" w14:textId="77777777" w:rsidR="0050106A" w:rsidRDefault="0050106A" w:rsidP="00317F00">
      <w:pPr>
        <w:spacing w:after="80" w:line="240" w:lineRule="auto"/>
      </w:pPr>
    </w:p>
    <w:p w14:paraId="072D4D2C" w14:textId="77777777" w:rsidR="00911FFD" w:rsidRDefault="00911FFD" w:rsidP="00317F00">
      <w:pPr>
        <w:spacing w:after="80" w:line="240" w:lineRule="auto"/>
      </w:pPr>
    </w:p>
    <w:p w14:paraId="32630310" w14:textId="52A7B73C" w:rsidR="001025F9" w:rsidRDefault="001025F9" w:rsidP="00317F00">
      <w:pPr>
        <w:spacing w:after="80" w:line="240" w:lineRule="auto"/>
      </w:pPr>
      <w:r>
        <w:t xml:space="preserve">Where do you currently attend church and why? </w:t>
      </w:r>
    </w:p>
    <w:p w14:paraId="4CC9A37E" w14:textId="6E91E75F" w:rsidR="0050106A" w:rsidRDefault="0050106A" w:rsidP="00317F00">
      <w:pPr>
        <w:spacing w:after="80" w:line="240" w:lineRule="auto"/>
      </w:pPr>
    </w:p>
    <w:p w14:paraId="52F593D6" w14:textId="77777777" w:rsidR="00911FFD" w:rsidRDefault="00911FFD" w:rsidP="00317F00">
      <w:pPr>
        <w:spacing w:after="80" w:line="240" w:lineRule="auto"/>
      </w:pPr>
    </w:p>
    <w:p w14:paraId="6E66161A" w14:textId="69E516C9" w:rsidR="0050106A" w:rsidRDefault="0050106A" w:rsidP="00317F00">
      <w:pPr>
        <w:spacing w:after="80" w:line="240" w:lineRule="auto"/>
      </w:pPr>
      <w:r>
        <w:t xml:space="preserve">Tell us briefly about any </w:t>
      </w:r>
      <w:r w:rsidR="00911FFD">
        <w:t xml:space="preserve">experience in </w:t>
      </w:r>
      <w:r>
        <w:t xml:space="preserve">missions or living abroad? </w:t>
      </w:r>
    </w:p>
    <w:p w14:paraId="603CA2AA" w14:textId="77777777" w:rsidR="0050106A" w:rsidRDefault="0050106A" w:rsidP="00317F00">
      <w:pPr>
        <w:spacing w:after="80" w:line="240" w:lineRule="auto"/>
      </w:pPr>
    </w:p>
    <w:p w14:paraId="0AD6199E" w14:textId="52A16683" w:rsidR="001025F9" w:rsidRDefault="001025F9" w:rsidP="009208A1"/>
    <w:p w14:paraId="4D9D65EC" w14:textId="6F92A02E" w:rsidR="0050106A" w:rsidRDefault="001025F9" w:rsidP="0050106A">
      <w:pPr>
        <w:spacing w:after="40"/>
        <w:rPr>
          <w:highlight w:val="yellow"/>
        </w:rPr>
      </w:pPr>
      <w:r w:rsidRPr="0050106A">
        <w:rPr>
          <w:highlight w:val="yellow"/>
        </w:rPr>
        <w:t xml:space="preserve">Please complete the above and email </w:t>
      </w:r>
      <w:r w:rsidR="0050106A">
        <w:rPr>
          <w:highlight w:val="yellow"/>
        </w:rPr>
        <w:t>w</w:t>
      </w:r>
      <w:r w:rsidR="0050106A" w:rsidRPr="0050106A">
        <w:rPr>
          <w:highlight w:val="yellow"/>
        </w:rPr>
        <w:t>ith CV and Letters of Recomm</w:t>
      </w:r>
      <w:r w:rsidR="00911FFD">
        <w:rPr>
          <w:highlight w:val="yellow"/>
        </w:rPr>
        <w:t>en</w:t>
      </w:r>
      <w:r w:rsidR="0050106A" w:rsidRPr="0050106A">
        <w:rPr>
          <w:highlight w:val="yellow"/>
        </w:rPr>
        <w:t>dation</w:t>
      </w:r>
      <w:r w:rsidR="0050106A">
        <w:rPr>
          <w:highlight w:val="yellow"/>
        </w:rPr>
        <w:t xml:space="preserve"> to Jenny &amp; Jared: </w:t>
      </w:r>
    </w:p>
    <w:p w14:paraId="7A0A44B6" w14:textId="12654FF1" w:rsidR="0050106A" w:rsidRPr="0050106A" w:rsidRDefault="00D37E4C" w:rsidP="0050106A">
      <w:pPr>
        <w:spacing w:after="40"/>
      </w:pPr>
      <w:hyperlink r:id="rId10" w:history="1">
        <w:r w:rsidR="0050106A" w:rsidRPr="0050106A">
          <w:rPr>
            <w:rStyle w:val="Hyperlink"/>
          </w:rPr>
          <w:t>drs.brockington@healthservicecorps.org</w:t>
        </w:r>
      </w:hyperlink>
    </w:p>
    <w:p w14:paraId="4B7FAB2C" w14:textId="4E5627BC" w:rsidR="001025F9" w:rsidRPr="0050106A" w:rsidRDefault="001025F9" w:rsidP="009208A1"/>
    <w:sectPr w:rsidR="001025F9" w:rsidRPr="0050106A" w:rsidSect="001025F9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2BAA5" w14:textId="77777777" w:rsidR="00D37E4C" w:rsidRDefault="00D37E4C" w:rsidP="001775D4">
      <w:pPr>
        <w:spacing w:after="0" w:line="240" w:lineRule="auto"/>
      </w:pPr>
      <w:r>
        <w:separator/>
      </w:r>
    </w:p>
  </w:endnote>
  <w:endnote w:type="continuationSeparator" w:id="0">
    <w:p w14:paraId="51519660" w14:textId="77777777" w:rsidR="00D37E4C" w:rsidRDefault="00D37E4C" w:rsidP="00177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.AppleSystemUIFont">
    <w:altName w:val="Cambria"/>
    <w:panose1 w:val="020B0604020202020204"/>
    <w:charset w:val="00"/>
    <w:family w:val="roman"/>
    <w:pitch w:val="default"/>
  </w:font>
  <w:font w:name=".SFUI-Regular">
    <w:altName w:val="Cambria"/>
    <w:panose1 w:val="020B0604020202020204"/>
    <w:charset w:val="00"/>
    <w:family w:val="roman"/>
    <w:pitch w:val="default"/>
  </w:font>
  <w:font w:name=".SFUI-Bold">
    <w:altName w:val="Cambria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B8769" w14:textId="2D0EE6B8" w:rsidR="001775D4" w:rsidRPr="001775D4" w:rsidRDefault="001775D4" w:rsidP="001775D4">
    <w:pPr>
      <w:pStyle w:val="Footer"/>
      <w:jc w:val="center"/>
      <w:rPr>
        <w:color w:val="2F5496" w:themeColor="accent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14048" w14:textId="77777777" w:rsidR="00D37E4C" w:rsidRDefault="00D37E4C" w:rsidP="001775D4">
      <w:pPr>
        <w:spacing w:after="0" w:line="240" w:lineRule="auto"/>
      </w:pPr>
      <w:r>
        <w:separator/>
      </w:r>
    </w:p>
  </w:footnote>
  <w:footnote w:type="continuationSeparator" w:id="0">
    <w:p w14:paraId="54E1C4A0" w14:textId="77777777" w:rsidR="00D37E4C" w:rsidRDefault="00D37E4C" w:rsidP="00177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508BC"/>
    <w:multiLevelType w:val="hybridMultilevel"/>
    <w:tmpl w:val="A2762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A0DAF"/>
    <w:multiLevelType w:val="hybridMultilevel"/>
    <w:tmpl w:val="6414E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F56AE"/>
    <w:multiLevelType w:val="hybridMultilevel"/>
    <w:tmpl w:val="479EC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6EF"/>
    <w:rsid w:val="000B60E7"/>
    <w:rsid w:val="001025F9"/>
    <w:rsid w:val="001351E4"/>
    <w:rsid w:val="001775D4"/>
    <w:rsid w:val="00187094"/>
    <w:rsid w:val="001C2119"/>
    <w:rsid w:val="002B28F9"/>
    <w:rsid w:val="00312FFF"/>
    <w:rsid w:val="00317F00"/>
    <w:rsid w:val="003A5E06"/>
    <w:rsid w:val="00424C92"/>
    <w:rsid w:val="004328E4"/>
    <w:rsid w:val="00476513"/>
    <w:rsid w:val="004E5EAA"/>
    <w:rsid w:val="0050106A"/>
    <w:rsid w:val="00561393"/>
    <w:rsid w:val="006111F6"/>
    <w:rsid w:val="00613962"/>
    <w:rsid w:val="006572BC"/>
    <w:rsid w:val="00700F97"/>
    <w:rsid w:val="007276EF"/>
    <w:rsid w:val="007419FA"/>
    <w:rsid w:val="008D01F6"/>
    <w:rsid w:val="00911FFD"/>
    <w:rsid w:val="009208A1"/>
    <w:rsid w:val="00A04C56"/>
    <w:rsid w:val="00A710F7"/>
    <w:rsid w:val="00AF0934"/>
    <w:rsid w:val="00D37E4C"/>
    <w:rsid w:val="00F2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EF9DC"/>
  <w15:chartTrackingRefBased/>
  <w15:docId w15:val="{D75B8D83-62F4-1643-B57A-F7C26A35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5D4"/>
  </w:style>
  <w:style w:type="paragraph" w:styleId="Footer">
    <w:name w:val="footer"/>
    <w:basedOn w:val="Normal"/>
    <w:link w:val="FooterChar"/>
    <w:uiPriority w:val="99"/>
    <w:unhideWhenUsed/>
    <w:rsid w:val="00177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5D4"/>
  </w:style>
  <w:style w:type="character" w:styleId="Hyperlink">
    <w:name w:val="Hyperlink"/>
    <w:basedOn w:val="DefaultParagraphFont"/>
    <w:uiPriority w:val="99"/>
    <w:unhideWhenUsed/>
    <w:rsid w:val="001775D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75D4"/>
    <w:rPr>
      <w:color w:val="808080"/>
      <w:shd w:val="clear" w:color="auto" w:fill="E6E6E6"/>
    </w:rPr>
  </w:style>
  <w:style w:type="paragraph" w:customStyle="1" w:styleId="Address">
    <w:name w:val="Address"/>
    <w:basedOn w:val="Normal"/>
    <w:uiPriority w:val="3"/>
    <w:qFormat/>
    <w:rsid w:val="009208A1"/>
    <w:pPr>
      <w:spacing w:after="280" w:line="264" w:lineRule="auto"/>
      <w:contextualSpacing/>
    </w:pPr>
    <w:rPr>
      <w:rFonts w:eastAsiaTheme="minorEastAsia"/>
      <w:color w:val="7F7F7F" w:themeColor="text1" w:themeTint="80"/>
      <w:sz w:val="20"/>
      <w:szCs w:val="18"/>
      <w:lang w:eastAsia="ja-JP"/>
    </w:rPr>
  </w:style>
  <w:style w:type="paragraph" w:styleId="Closing">
    <w:name w:val="Closing"/>
    <w:basedOn w:val="Normal"/>
    <w:next w:val="Signature"/>
    <w:link w:val="ClosingChar"/>
    <w:uiPriority w:val="5"/>
    <w:qFormat/>
    <w:rsid w:val="009208A1"/>
    <w:pPr>
      <w:spacing w:before="720" w:after="0" w:line="240" w:lineRule="auto"/>
    </w:pPr>
    <w:rPr>
      <w:rFonts w:eastAsiaTheme="minorEastAsia"/>
      <w:bCs/>
      <w:color w:val="7F7F7F" w:themeColor="text1" w:themeTint="80"/>
      <w:sz w:val="20"/>
      <w:szCs w:val="18"/>
      <w:lang w:eastAsia="ja-JP"/>
    </w:rPr>
  </w:style>
  <w:style w:type="character" w:customStyle="1" w:styleId="ClosingChar">
    <w:name w:val="Closing Char"/>
    <w:basedOn w:val="DefaultParagraphFont"/>
    <w:link w:val="Closing"/>
    <w:uiPriority w:val="5"/>
    <w:rsid w:val="009208A1"/>
    <w:rPr>
      <w:rFonts w:eastAsiaTheme="minorEastAsia"/>
      <w:bCs/>
      <w:color w:val="7F7F7F" w:themeColor="text1" w:themeTint="80"/>
      <w:sz w:val="20"/>
      <w:szCs w:val="18"/>
      <w:lang w:eastAsia="ja-JP"/>
    </w:rPr>
  </w:style>
  <w:style w:type="paragraph" w:styleId="Date">
    <w:name w:val="Date"/>
    <w:basedOn w:val="Normal"/>
    <w:next w:val="Address"/>
    <w:link w:val="DateChar"/>
    <w:uiPriority w:val="2"/>
    <w:qFormat/>
    <w:rsid w:val="009208A1"/>
    <w:pPr>
      <w:spacing w:before="720" w:after="280" w:line="240" w:lineRule="auto"/>
      <w:contextualSpacing/>
    </w:pPr>
    <w:rPr>
      <w:rFonts w:asciiTheme="majorHAnsi" w:eastAsiaTheme="minorEastAsia" w:hAnsiTheme="majorHAnsi"/>
      <w:bCs/>
      <w:color w:val="44546A" w:themeColor="text2"/>
      <w:sz w:val="24"/>
      <w:szCs w:val="18"/>
      <w:lang w:eastAsia="ja-JP"/>
    </w:rPr>
  </w:style>
  <w:style w:type="character" w:customStyle="1" w:styleId="DateChar">
    <w:name w:val="Date Char"/>
    <w:basedOn w:val="DefaultParagraphFont"/>
    <w:link w:val="Date"/>
    <w:uiPriority w:val="2"/>
    <w:rsid w:val="009208A1"/>
    <w:rPr>
      <w:rFonts w:asciiTheme="majorHAnsi" w:eastAsiaTheme="minorEastAsia" w:hAnsiTheme="majorHAnsi"/>
      <w:bCs/>
      <w:color w:val="44546A" w:themeColor="text2"/>
      <w:sz w:val="24"/>
      <w:szCs w:val="18"/>
      <w:lang w:eastAsia="ja-JP"/>
    </w:rPr>
  </w:style>
  <w:style w:type="paragraph" w:styleId="Salutation">
    <w:name w:val="Salutation"/>
    <w:basedOn w:val="Normal"/>
    <w:next w:val="Normal"/>
    <w:link w:val="SalutationChar"/>
    <w:uiPriority w:val="4"/>
    <w:qFormat/>
    <w:rsid w:val="009208A1"/>
    <w:pPr>
      <w:spacing w:before="800" w:after="180" w:line="240" w:lineRule="auto"/>
    </w:pPr>
    <w:rPr>
      <w:rFonts w:asciiTheme="majorHAnsi" w:eastAsiaTheme="minorEastAsia" w:hAnsiTheme="majorHAnsi"/>
      <w:bCs/>
      <w:color w:val="44546A" w:themeColor="text2"/>
      <w:sz w:val="24"/>
      <w:szCs w:val="18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4"/>
    <w:rsid w:val="009208A1"/>
    <w:rPr>
      <w:rFonts w:asciiTheme="majorHAnsi" w:eastAsiaTheme="minorEastAsia" w:hAnsiTheme="majorHAnsi"/>
      <w:bCs/>
      <w:color w:val="44546A" w:themeColor="text2"/>
      <w:sz w:val="24"/>
      <w:szCs w:val="18"/>
      <w:lang w:eastAsia="ja-JP"/>
    </w:rPr>
  </w:style>
  <w:style w:type="paragraph" w:customStyle="1" w:styleId="Name">
    <w:name w:val="Name"/>
    <w:basedOn w:val="Normal"/>
    <w:uiPriority w:val="1"/>
    <w:qFormat/>
    <w:rsid w:val="009208A1"/>
    <w:pPr>
      <w:spacing w:before="120" w:after="120" w:line="192" w:lineRule="auto"/>
    </w:pPr>
    <w:rPr>
      <w:rFonts w:asciiTheme="majorHAnsi" w:hAnsiTheme="majorHAnsi"/>
      <w:b/>
      <w:caps/>
      <w:color w:val="44546A" w:themeColor="text2"/>
      <w:sz w:val="70"/>
      <w:szCs w:val="20"/>
      <w:lang w:eastAsia="ja-JP"/>
    </w:rPr>
  </w:style>
  <w:style w:type="paragraph" w:customStyle="1" w:styleId="ContactInfo">
    <w:name w:val="Contact Info"/>
    <w:basedOn w:val="Normal"/>
    <w:uiPriority w:val="2"/>
    <w:qFormat/>
    <w:rsid w:val="009208A1"/>
    <w:pPr>
      <w:spacing w:after="180" w:line="312" w:lineRule="auto"/>
      <w:contextualSpacing/>
    </w:pPr>
    <w:rPr>
      <w:rFonts w:asciiTheme="majorHAnsi" w:hAnsiTheme="majorHAnsi"/>
      <w:color w:val="7F7F7F" w:themeColor="text1" w:themeTint="80"/>
      <w:sz w:val="24"/>
      <w:szCs w:val="20"/>
      <w:lang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208A1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208A1"/>
  </w:style>
  <w:style w:type="character" w:styleId="UnresolvedMention">
    <w:name w:val="Unresolved Mention"/>
    <w:basedOn w:val="DefaultParagraphFont"/>
    <w:uiPriority w:val="99"/>
    <w:rsid w:val="00613962"/>
    <w:rPr>
      <w:color w:val="605E5C"/>
      <w:shd w:val="clear" w:color="auto" w:fill="E1DFDD"/>
    </w:rPr>
  </w:style>
  <w:style w:type="paragraph" w:customStyle="1" w:styleId="p3">
    <w:name w:val="p3"/>
    <w:basedOn w:val="Normal"/>
    <w:rsid w:val="00317F00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</w:rPr>
  </w:style>
  <w:style w:type="paragraph" w:customStyle="1" w:styleId="p4">
    <w:name w:val="p4"/>
    <w:basedOn w:val="Normal"/>
    <w:rsid w:val="00317F00"/>
    <w:pPr>
      <w:spacing w:after="60" w:line="240" w:lineRule="auto"/>
    </w:pPr>
    <w:rPr>
      <w:rFonts w:ascii=".AppleSystemUIFont" w:eastAsiaTheme="minorEastAsia" w:hAnsi=".AppleSystemUIFont" w:cs="Times New Roman"/>
      <w:sz w:val="33"/>
      <w:szCs w:val="33"/>
    </w:rPr>
  </w:style>
  <w:style w:type="character" w:customStyle="1" w:styleId="s2">
    <w:name w:val="s2"/>
    <w:basedOn w:val="DefaultParagraphFont"/>
    <w:rsid w:val="00317F00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s3">
    <w:name w:val="s3"/>
    <w:basedOn w:val="DefaultParagraphFont"/>
    <w:rsid w:val="00317F00"/>
    <w:rPr>
      <w:rFonts w:ascii=".SFUI-Bold" w:hAnsi=".SFUI-Bold" w:hint="default"/>
      <w:b/>
      <w:bCs/>
      <w:i w:val="0"/>
      <w:iCs w:val="0"/>
      <w:sz w:val="33"/>
      <w:szCs w:val="33"/>
    </w:rPr>
  </w:style>
  <w:style w:type="paragraph" w:customStyle="1" w:styleId="li3">
    <w:name w:val="li3"/>
    <w:basedOn w:val="Normal"/>
    <w:rsid w:val="00317F00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</w:rPr>
  </w:style>
  <w:style w:type="character" w:customStyle="1" w:styleId="apple-converted-space">
    <w:name w:val="apple-converted-space"/>
    <w:basedOn w:val="DefaultParagraphFont"/>
    <w:rsid w:val="00317F00"/>
  </w:style>
  <w:style w:type="character" w:styleId="FollowedHyperlink">
    <w:name w:val="FollowedHyperlink"/>
    <w:basedOn w:val="DefaultParagraphFont"/>
    <w:uiPriority w:val="99"/>
    <w:semiHidden/>
    <w:unhideWhenUsed/>
    <w:rsid w:val="000B60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drsbrockington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rs.brockington@healthservicecorps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nnyb/Library/Group%20Containers/UBF8T346G9.Office/User%20Content.localized/Templates.localized/CHSC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6A367B3CA453469597CBBA9E93D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E88C2-EBFF-854B-94DA-26083BAA5867}"/>
      </w:docPartPr>
      <w:docPartBody>
        <w:p w:rsidR="00B00B1F" w:rsidRDefault="00C63DA6">
          <w:pPr>
            <w:pStyle w:val="8C6A367B3CA453469597CBBA9E93D079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.AppleSystemUIFont">
    <w:altName w:val="Cambria"/>
    <w:panose1 w:val="020B0604020202020204"/>
    <w:charset w:val="00"/>
    <w:family w:val="roman"/>
    <w:pitch w:val="default"/>
  </w:font>
  <w:font w:name=".SFUI-Regular">
    <w:altName w:val="Cambria"/>
    <w:panose1 w:val="020B0604020202020204"/>
    <w:charset w:val="00"/>
    <w:family w:val="roman"/>
    <w:pitch w:val="default"/>
  </w:font>
  <w:font w:name=".SFUI-Bold">
    <w:altName w:val="Cambria"/>
    <w:panose1 w:val="020B0604020202020204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DA6"/>
    <w:rsid w:val="00027D40"/>
    <w:rsid w:val="00152C2F"/>
    <w:rsid w:val="0035754A"/>
    <w:rsid w:val="00442BB3"/>
    <w:rsid w:val="00B00B1F"/>
    <w:rsid w:val="00B62863"/>
    <w:rsid w:val="00C63DA6"/>
    <w:rsid w:val="00DC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6A367B3CA453469597CBBA9E93D079">
    <w:name w:val="8C6A367B3CA453469597CBBA9E93D079"/>
  </w:style>
  <w:style w:type="paragraph" w:customStyle="1" w:styleId="06866CACFA4AA64091CC6679057023C6">
    <w:name w:val="06866CACFA4AA64091CC6679057023C6"/>
  </w:style>
  <w:style w:type="paragraph" w:customStyle="1" w:styleId="2E4E103F248D0D48969EA465F001129B">
    <w:name w:val="2E4E103F248D0D48969EA465F001129B"/>
  </w:style>
  <w:style w:type="paragraph" w:customStyle="1" w:styleId="B6E2F665C1BE57478B3F10BEBF25B8FC">
    <w:name w:val="B6E2F665C1BE57478B3F10BEBF25B8FC"/>
  </w:style>
  <w:style w:type="paragraph" w:customStyle="1" w:styleId="F0543AB315223D43A61ABF8B5518AB3F">
    <w:name w:val="F0543AB315223D43A61ABF8B5518AB3F"/>
  </w:style>
  <w:style w:type="paragraph" w:customStyle="1" w:styleId="1B8F972F0B22D047A91EA4EE6733A383">
    <w:name w:val="1B8F972F0B22D047A91EA4EE6733A383"/>
  </w:style>
  <w:style w:type="paragraph" w:customStyle="1" w:styleId="9E0ED2FC604A3340B41115B93A31765B">
    <w:name w:val="9E0ED2FC604A3340B41115B93A31765B"/>
  </w:style>
  <w:style w:type="paragraph" w:customStyle="1" w:styleId="5017A0542CC6994EB7335229036B9E63">
    <w:name w:val="5017A0542CC6994EB7335229036B9E63"/>
  </w:style>
  <w:style w:type="paragraph" w:customStyle="1" w:styleId="52851B1701EDE54F92D1F60924D38CD0">
    <w:name w:val="52851B1701EDE54F92D1F60924D38CD0"/>
  </w:style>
  <w:style w:type="paragraph" w:customStyle="1" w:styleId="DD65EAF0625DA7449CF31C15C65E6B0E">
    <w:name w:val="DD65EAF0625DA7449CF31C15C65E6B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CHSC Letterhead.dotx</Template>
  <TotalTime>10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Drs. Jared &amp; Jenny Brockington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&amp; Jenny Brockington</dc:creator>
  <cp:keywords/>
  <dc:description/>
  <cp:lastModifiedBy>Jared &amp; Jenny Brockington</cp:lastModifiedBy>
  <cp:revision>7</cp:revision>
  <dcterms:created xsi:type="dcterms:W3CDTF">2020-10-21T16:39:00Z</dcterms:created>
  <dcterms:modified xsi:type="dcterms:W3CDTF">2021-07-19T09:43:00Z</dcterms:modified>
</cp:coreProperties>
</file>